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53" w:rsidRPr="009A7151" w:rsidRDefault="00992153" w:rsidP="00992153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992153" w:rsidRDefault="00992153" w:rsidP="00992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992153" w:rsidRPr="00ED1512" w:rsidRDefault="00992153" w:rsidP="00992153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992153" w:rsidRDefault="00992153" w:rsidP="00992153">
      <w:pPr>
        <w:jc w:val="both"/>
        <w:rPr>
          <w:rFonts w:ascii="Times New Roman" w:hAnsi="Times New Roman"/>
          <w:sz w:val="24"/>
          <w:szCs w:val="24"/>
        </w:rPr>
      </w:pPr>
    </w:p>
    <w:p w:rsidR="00992153" w:rsidRDefault="00992153" w:rsidP="00992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992153" w:rsidRDefault="00992153" w:rsidP="00992153">
      <w:pPr>
        <w:jc w:val="both"/>
        <w:rPr>
          <w:rFonts w:ascii="Times New Roman" w:hAnsi="Times New Roman"/>
          <w:sz w:val="24"/>
          <w:szCs w:val="24"/>
        </w:rPr>
      </w:pPr>
    </w:p>
    <w:p w:rsidR="00992153" w:rsidRDefault="00992153" w:rsidP="00992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992153" w:rsidRDefault="00992153" w:rsidP="00992153">
      <w:pPr>
        <w:jc w:val="both"/>
        <w:rPr>
          <w:rFonts w:ascii="Times New Roman" w:hAnsi="Times New Roman"/>
          <w:sz w:val="24"/>
          <w:szCs w:val="24"/>
        </w:rPr>
      </w:pPr>
    </w:p>
    <w:p w:rsidR="00992153" w:rsidRPr="008B60E0" w:rsidRDefault="00992153" w:rsidP="00992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992153" w:rsidRDefault="00992153" w:rsidP="00992153">
      <w:pPr>
        <w:rPr>
          <w:rFonts w:ascii="Times New Roman" w:hAnsi="Times New Roman"/>
          <w:b/>
          <w:sz w:val="28"/>
        </w:rPr>
      </w:pPr>
    </w:p>
    <w:p w:rsidR="00992153" w:rsidRDefault="00992153" w:rsidP="00992153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992153" w:rsidRDefault="00992153" w:rsidP="00992153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992153" w:rsidRDefault="00992153" w:rsidP="00992153">
      <w:pPr>
        <w:rPr>
          <w:rFonts w:ascii="Times New Roman" w:hAnsi="Times New Roman"/>
          <w:b/>
          <w:sz w:val="28"/>
        </w:rPr>
      </w:pPr>
    </w:p>
    <w:p w:rsidR="00992153" w:rsidRDefault="00992153" w:rsidP="00992153">
      <w:pPr>
        <w:rPr>
          <w:rFonts w:ascii="Times New Roman" w:hAnsi="Times New Roman"/>
          <w:b/>
          <w:sz w:val="28"/>
        </w:rPr>
      </w:pPr>
    </w:p>
    <w:p w:rsidR="00992153" w:rsidRDefault="00992153" w:rsidP="0099215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992153" w:rsidRDefault="00992153" w:rsidP="0099215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zmianę wykładu ogólnouczelnianego</w:t>
      </w:r>
    </w:p>
    <w:p w:rsidR="00992153" w:rsidRDefault="00992153" w:rsidP="00992153">
      <w:pPr>
        <w:ind w:firstLine="709"/>
        <w:rPr>
          <w:rFonts w:ascii="Times New Roman" w:hAnsi="Times New Roman"/>
          <w:sz w:val="24"/>
        </w:rPr>
      </w:pPr>
    </w:p>
    <w:p w:rsidR="00992153" w:rsidRDefault="00992153" w:rsidP="00992153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992153" w:rsidRDefault="00992153" w:rsidP="00992153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992153" w:rsidRDefault="00992153" w:rsidP="00992153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przeniesienie mnie z wykładu ogólnouczelnianego </w:t>
      </w:r>
    </w:p>
    <w:p w:rsidR="00992153" w:rsidRDefault="00992153" w:rsidP="00992153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prowadzonego przez …………………………….. </w:t>
      </w:r>
    </w:p>
    <w:p w:rsidR="00992153" w:rsidRDefault="00992153" w:rsidP="00992153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wykład ogólnouczelniany</w:t>
      </w:r>
    </w:p>
    <w:p w:rsidR="00992153" w:rsidRDefault="00992153" w:rsidP="0099215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……………………………………………. prowadzony przez ……………………………., </w:t>
      </w:r>
    </w:p>
    <w:p w:rsidR="00992153" w:rsidRDefault="00992153" w:rsidP="0099215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prowadzonych w roku akademickim 201</w:t>
      </w:r>
      <w:r>
        <w:rPr>
          <w:rFonts w:ascii="Times New Roman" w:hAnsi="Times New Roman"/>
          <w:sz w:val="24"/>
        </w:rPr>
        <w:t>7/2018</w:t>
      </w:r>
      <w:bookmarkStart w:id="0" w:name="_GoBack"/>
      <w:bookmarkEnd w:id="0"/>
      <w:r>
        <w:rPr>
          <w:rFonts w:ascii="Times New Roman" w:hAnsi="Times New Roman"/>
          <w:sz w:val="24"/>
        </w:rPr>
        <w:t>. Zmiana wykładu następuje w związku z kolizją z innymi zajęciami. Uprzejmie proszę o pozytywne rozpatrzenie mojej prośby.</w:t>
      </w:r>
    </w:p>
    <w:p w:rsidR="00992153" w:rsidRDefault="00992153" w:rsidP="00992153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992153" w:rsidRDefault="00992153" w:rsidP="00992153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992153" w:rsidRDefault="00992153" w:rsidP="00992153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992153" w:rsidRPr="005A53F5" w:rsidRDefault="00992153" w:rsidP="00992153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73181A" w:rsidRDefault="0073181A"/>
    <w:sectPr w:rsidR="0073181A" w:rsidSect="008B60E0">
      <w:footerReference w:type="default" r:id="rId5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79" w:rsidRPr="00E93681" w:rsidRDefault="00992153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53"/>
    <w:rsid w:val="0073181A"/>
    <w:rsid w:val="009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15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2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1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15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2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1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6670CD6B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Małgorzata Kamińska</cp:lastModifiedBy>
  <cp:revision>1</cp:revision>
  <dcterms:created xsi:type="dcterms:W3CDTF">2017-09-13T11:35:00Z</dcterms:created>
  <dcterms:modified xsi:type="dcterms:W3CDTF">2017-09-13T11:36:00Z</dcterms:modified>
</cp:coreProperties>
</file>