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ramach oferty wykładów ogólnouczelnianych prowadzonych w roku akademickim 2017/2018. </w:t>
      </w:r>
      <w:r>
        <w:rPr>
          <w:rFonts w:ascii="Times New Roman" w:hAnsi="Times New Roman"/>
          <w:sz w:val="24"/>
        </w:rPr>
        <w:t>Wykład muszę zrealizować w ramach różnic programowych</w:t>
      </w:r>
      <w:r>
        <w:rPr>
          <w:rFonts w:ascii="Times New Roman" w:hAnsi="Times New Roman"/>
          <w:sz w:val="24"/>
        </w:rPr>
        <w:t>. Uprzejmie proszę o pozytywne rozpatrzenie mojej prośby.</w:t>
      </w: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AC5800" w:rsidRDefault="00AC5800" w:rsidP="00AC5800"/>
    <w:p w:rsidR="0073181A" w:rsidRDefault="0073181A"/>
    <w:sectPr w:rsidR="0073181A" w:rsidSect="008B60E0">
      <w:footerReference w:type="default" r:id="rId5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79" w:rsidRPr="00E93681" w:rsidRDefault="00AC5800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0"/>
    <w:rsid w:val="0073181A"/>
    <w:rsid w:val="00A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850605C1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Małgorzata Kamińska</cp:lastModifiedBy>
  <cp:revision>1</cp:revision>
  <cp:lastPrinted>2017-09-13T11:11:00Z</cp:lastPrinted>
  <dcterms:created xsi:type="dcterms:W3CDTF">2017-09-13T11:11:00Z</dcterms:created>
  <dcterms:modified xsi:type="dcterms:W3CDTF">2017-09-13T11:15:00Z</dcterms:modified>
</cp:coreProperties>
</file>