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70" w:rsidRPr="009A7151" w:rsidRDefault="00563570" w:rsidP="00563570">
      <w:pPr>
        <w:jc w:val="right"/>
        <w:rPr>
          <w:rFonts w:ascii="Times New Roman" w:hAnsi="Times New Roman"/>
          <w:b/>
          <w:sz w:val="28"/>
        </w:rPr>
      </w:pPr>
      <w:r w:rsidRPr="009A7151">
        <w:rPr>
          <w:rFonts w:ascii="Times New Roman" w:hAnsi="Times New Roman"/>
          <w:sz w:val="24"/>
        </w:rPr>
        <w:t>Gdańsk, dnia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………………..</w:t>
      </w:r>
    </w:p>
    <w:p w:rsidR="00563570" w:rsidRDefault="00563570" w:rsidP="005635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563570" w:rsidRPr="00ED1512" w:rsidRDefault="00563570" w:rsidP="00563570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i</w:t>
      </w:r>
      <w:r w:rsidRPr="00ED1512">
        <w:rPr>
          <w:rFonts w:ascii="Times New Roman" w:hAnsi="Times New Roman"/>
          <w:i/>
          <w:sz w:val="16"/>
          <w:szCs w:val="16"/>
        </w:rPr>
        <w:t xml:space="preserve">mię </w:t>
      </w:r>
      <w:r>
        <w:rPr>
          <w:rFonts w:ascii="Times New Roman" w:hAnsi="Times New Roman"/>
          <w:i/>
          <w:sz w:val="16"/>
          <w:szCs w:val="16"/>
        </w:rPr>
        <w:t xml:space="preserve">i </w:t>
      </w:r>
      <w:r w:rsidRPr="00ED1512">
        <w:rPr>
          <w:rFonts w:ascii="Times New Roman" w:hAnsi="Times New Roman"/>
          <w:i/>
          <w:sz w:val="16"/>
          <w:szCs w:val="16"/>
        </w:rPr>
        <w:t>nazwisko</w:t>
      </w:r>
    </w:p>
    <w:p w:rsidR="00563570" w:rsidRDefault="00563570" w:rsidP="00563570">
      <w:pPr>
        <w:jc w:val="both"/>
        <w:rPr>
          <w:rFonts w:ascii="Times New Roman" w:hAnsi="Times New Roman"/>
          <w:sz w:val="24"/>
          <w:szCs w:val="24"/>
        </w:rPr>
      </w:pPr>
    </w:p>
    <w:p w:rsidR="00563570" w:rsidRDefault="00563570" w:rsidP="005635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indeksu: ………………………….</w:t>
      </w:r>
    </w:p>
    <w:p w:rsidR="00563570" w:rsidRDefault="00563570" w:rsidP="00563570">
      <w:pPr>
        <w:jc w:val="both"/>
        <w:rPr>
          <w:rFonts w:ascii="Times New Roman" w:hAnsi="Times New Roman"/>
          <w:sz w:val="24"/>
          <w:szCs w:val="24"/>
        </w:rPr>
      </w:pPr>
    </w:p>
    <w:p w:rsidR="00563570" w:rsidRDefault="00563570" w:rsidP="005635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wydział: …………………………….</w:t>
      </w:r>
    </w:p>
    <w:p w:rsidR="00563570" w:rsidRDefault="00563570" w:rsidP="00563570">
      <w:pPr>
        <w:jc w:val="both"/>
        <w:rPr>
          <w:rFonts w:ascii="Times New Roman" w:hAnsi="Times New Roman"/>
          <w:sz w:val="24"/>
          <w:szCs w:val="24"/>
        </w:rPr>
      </w:pPr>
    </w:p>
    <w:p w:rsidR="00563570" w:rsidRPr="008B60E0" w:rsidRDefault="00563570" w:rsidP="005635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……………………………</w:t>
      </w:r>
    </w:p>
    <w:p w:rsidR="00563570" w:rsidRDefault="00563570" w:rsidP="00563570">
      <w:pPr>
        <w:rPr>
          <w:rFonts w:ascii="Times New Roman" w:hAnsi="Times New Roman"/>
          <w:b/>
          <w:sz w:val="28"/>
        </w:rPr>
      </w:pPr>
    </w:p>
    <w:p w:rsidR="00563570" w:rsidRDefault="00563570" w:rsidP="0056357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Dział Kształcenia</w:t>
      </w:r>
    </w:p>
    <w:p w:rsidR="00563570" w:rsidRDefault="00563570" w:rsidP="0056357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Uniwersytetu Gdańskiego</w:t>
      </w:r>
    </w:p>
    <w:p w:rsidR="00563570" w:rsidRDefault="00563570" w:rsidP="00563570">
      <w:pPr>
        <w:rPr>
          <w:rFonts w:ascii="Times New Roman" w:hAnsi="Times New Roman"/>
          <w:b/>
          <w:sz w:val="28"/>
        </w:rPr>
      </w:pPr>
    </w:p>
    <w:p w:rsidR="00563570" w:rsidRDefault="00563570" w:rsidP="00563570">
      <w:pPr>
        <w:rPr>
          <w:rFonts w:ascii="Times New Roman" w:hAnsi="Times New Roman"/>
          <w:b/>
          <w:sz w:val="28"/>
        </w:rPr>
      </w:pPr>
    </w:p>
    <w:p w:rsidR="00563570" w:rsidRDefault="00563570" w:rsidP="0056357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</w:t>
      </w:r>
    </w:p>
    <w:p w:rsidR="00563570" w:rsidRDefault="00563570" w:rsidP="0056357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 zapisanie na wykład ogólnouczelniany</w:t>
      </w:r>
    </w:p>
    <w:p w:rsidR="00563570" w:rsidRDefault="00563570" w:rsidP="00563570">
      <w:pPr>
        <w:ind w:firstLine="709"/>
        <w:rPr>
          <w:rFonts w:ascii="Times New Roman" w:hAnsi="Times New Roman"/>
          <w:sz w:val="24"/>
        </w:rPr>
      </w:pPr>
    </w:p>
    <w:p w:rsidR="00563570" w:rsidRDefault="00563570" w:rsidP="0056357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563570" w:rsidRDefault="00563570" w:rsidP="0056357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563570" w:rsidRDefault="00563570" w:rsidP="00563570">
      <w:pPr>
        <w:spacing w:after="24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Zwracam się z prośbą o zapisanie mnie na wykład ogólnouczelniany </w:t>
      </w:r>
    </w:p>
    <w:p w:rsidR="00563570" w:rsidRDefault="00563570" w:rsidP="00563570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…………………..……………………….. prowadzony przez …………………………….. , </w:t>
      </w:r>
    </w:p>
    <w:p w:rsidR="00563570" w:rsidRDefault="00563570" w:rsidP="0056357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ramach oferty wykładów ogólnouczelnianych prowadzonych w roku akademickim 201</w:t>
      </w:r>
      <w:r>
        <w:rPr>
          <w:rFonts w:ascii="Times New Roman" w:hAnsi="Times New Roman"/>
          <w:sz w:val="24"/>
        </w:rPr>
        <w:t>7/2018</w:t>
      </w:r>
      <w:r>
        <w:rPr>
          <w:rFonts w:ascii="Times New Roman" w:hAnsi="Times New Roman"/>
          <w:sz w:val="24"/>
        </w:rPr>
        <w:t>. Ze względu na zaistnienie okoliczności ode mnie niezależnych, zapis na ww. wykład nie mógł nastąpić w terminie wcześniejszym. Uprzejmie proszę o pozytywne rozpatrzenie mojej prośby.</w:t>
      </w:r>
    </w:p>
    <w:p w:rsidR="00563570" w:rsidRDefault="00563570" w:rsidP="0056357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563570" w:rsidRDefault="00563570" w:rsidP="0056357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563570" w:rsidRDefault="00563570" w:rsidP="00563570">
      <w:pPr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………………………………….. </w:t>
      </w:r>
    </w:p>
    <w:p w:rsidR="00563570" w:rsidRPr="005A53F5" w:rsidRDefault="00563570" w:rsidP="00563570">
      <w:pPr>
        <w:ind w:left="5670"/>
        <w:rPr>
          <w:rFonts w:ascii="Times New Roman" w:hAnsi="Times New Roman"/>
          <w:i/>
          <w:sz w:val="24"/>
        </w:rPr>
      </w:pPr>
      <w:r w:rsidRPr="005A53F5">
        <w:rPr>
          <w:rFonts w:ascii="Times New Roman" w:hAnsi="Times New Roman"/>
          <w:i/>
          <w:sz w:val="24"/>
        </w:rPr>
        <w:t>podpis</w:t>
      </w:r>
    </w:p>
    <w:p w:rsidR="0073181A" w:rsidRDefault="0073181A"/>
    <w:sectPr w:rsidR="0073181A" w:rsidSect="008B60E0">
      <w:footerReference w:type="default" r:id="rId5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79" w:rsidRPr="00E93681" w:rsidRDefault="00563570" w:rsidP="00E93681">
    <w:pPr>
      <w:pStyle w:val="Stopka"/>
      <w:ind w:left="1080"/>
      <w:jc w:val="left"/>
      <w:rPr>
        <w:rFonts w:ascii="Times New Roman" w:hAnsi="Times New Roman"/>
        <w:sz w:val="24"/>
        <w:szCs w:val="16"/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70"/>
    <w:rsid w:val="00563570"/>
    <w:rsid w:val="0073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7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3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5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7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3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5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850605C1</Template>
  <TotalTime>3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Małgorzata Kamińska</cp:lastModifiedBy>
  <cp:revision>1</cp:revision>
  <dcterms:created xsi:type="dcterms:W3CDTF">2017-09-13T11:08:00Z</dcterms:created>
  <dcterms:modified xsi:type="dcterms:W3CDTF">2017-09-13T11:16:00Z</dcterms:modified>
</cp:coreProperties>
</file>