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 w:rsidRPr="00385FAF">
        <w:rPr>
          <w:rFonts w:ascii="Cambria" w:hAnsi="Cambria" w:cs="Calibri"/>
          <w:b/>
          <w:sz w:val="24"/>
          <w:szCs w:val="24"/>
        </w:rPr>
        <w:t>WNIOSEK</w:t>
      </w:r>
      <w:r>
        <w:rPr>
          <w:rFonts w:ascii="Cambria" w:hAnsi="Cambria" w:cs="Calibri"/>
          <w:b/>
          <w:sz w:val="24"/>
          <w:szCs w:val="24"/>
        </w:rPr>
        <w:t xml:space="preserve"> O PRZYZNANIE </w:t>
      </w:r>
    </w:p>
    <w:p w:rsidR="00AF252D" w:rsidRDefault="00AF252D" w:rsidP="00AF252D">
      <w:pPr>
        <w:spacing w:after="0"/>
        <w:jc w:val="center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b/>
          <w:sz w:val="24"/>
          <w:szCs w:val="24"/>
        </w:rPr>
        <w:t>ZWIĘKSZENIA STYPENDIUM DOKTORANCKIEGO</w:t>
      </w:r>
      <w:r w:rsidR="00AC7E89">
        <w:rPr>
          <w:rFonts w:ascii="Cambria" w:hAnsi="Cambria" w:cs="Calibri"/>
          <w:b/>
          <w:sz w:val="24"/>
          <w:szCs w:val="24"/>
        </w:rPr>
        <w:t xml:space="preserve"> Z DOTACJI PROJAKOŚCIOWEJ</w:t>
      </w:r>
    </w:p>
    <w:p w:rsidR="00AF252D" w:rsidRDefault="00D2783F" w:rsidP="00AC7E89">
      <w:pPr>
        <w:spacing w:after="0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dla doktoranta</w:t>
      </w:r>
      <w:r w:rsidR="00AF252D" w:rsidRPr="00385FAF">
        <w:rPr>
          <w:rFonts w:ascii="Cambria" w:hAnsi="Cambria" w:cs="Calibri"/>
          <w:b/>
        </w:rPr>
        <w:t xml:space="preserve"> na drugim roku i kolejnych latach studiów doktoranckich</w:t>
      </w:r>
    </w:p>
    <w:p w:rsidR="00AF252D" w:rsidRDefault="00AF252D" w:rsidP="00AF252D">
      <w:pPr>
        <w:jc w:val="center"/>
        <w:rPr>
          <w:rFonts w:ascii="Cambria" w:hAnsi="Cambria" w:cs="Calibri"/>
          <w:b/>
        </w:rPr>
      </w:pP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…………………………………………………………………………………………………………………………….……………..</w:t>
      </w:r>
    </w:p>
    <w:p w:rsidR="00AC7E89" w:rsidRPr="00BF79C0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 xml:space="preserve">(w przypadku jego braku </w:t>
      </w:r>
      <w:r>
        <w:rPr>
          <w:rFonts w:ascii="Cambria" w:hAnsi="Cambria"/>
          <w:i/>
        </w:rPr>
        <w:t>–</w:t>
      </w:r>
      <w:r w:rsidRPr="00E64171">
        <w:rPr>
          <w:rFonts w:ascii="Cambria" w:hAnsi="Cambria"/>
          <w:i/>
        </w:rPr>
        <w:t xml:space="preserve"> numer dokumentu potwierdzającego tożsamość)</w:t>
      </w:r>
      <w:r w:rsidR="00757AF3">
        <w:rPr>
          <w:rFonts w:ascii="Cambria" w:hAnsi="Cambria"/>
        </w:rPr>
        <w:t>: ………………………….…………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kod: ……………………………………… miejscowość: ………………</w:t>
      </w:r>
      <w:r w:rsidR="00757AF3">
        <w:rPr>
          <w:rFonts w:ascii="Cambria" w:hAnsi="Cambria"/>
        </w:rPr>
        <w:t>…………………………………………………………………….…………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</w:t>
      </w:r>
      <w:r w:rsidR="00757AF3">
        <w:rPr>
          <w:rFonts w:ascii="Cambria" w:hAnsi="Cambria"/>
        </w:rPr>
        <w:t>………. nr domu: ……………………………………………..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AC7E89" w:rsidRDefault="00AC7E89" w:rsidP="00757AF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>
        <w:rPr>
          <w:rFonts w:ascii="Cambria" w:hAnsi="Cambria"/>
        </w:rPr>
        <w:t xml:space="preserve"> ………………………………………………………………………………………………………………….….</w:t>
      </w:r>
    </w:p>
    <w:p w:rsidR="00AC7E89" w:rsidRPr="00BF79C0" w:rsidRDefault="00AC7E89" w:rsidP="00757AF3">
      <w:pPr>
        <w:spacing w:after="0"/>
        <w:jc w:val="both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>
        <w:rPr>
          <w:rFonts w:ascii="Cambria" w:hAnsi="Cambria"/>
        </w:rPr>
        <w:t xml:space="preserve"> ……………………………….</w:t>
      </w:r>
    </w:p>
    <w:p w:rsidR="00AC7E89" w:rsidRDefault="00AC7E89" w:rsidP="000771B3">
      <w:pPr>
        <w:spacing w:after="240"/>
        <w:jc w:val="both"/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>
        <w:rPr>
          <w:rFonts w:ascii="Cambria" w:hAnsi="Cambria"/>
        </w:rPr>
        <w:t xml:space="preserve"> ……………………………</w:t>
      </w:r>
    </w:p>
    <w:p w:rsidR="00AF252D" w:rsidRDefault="008F57B6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Zgodnie z § 3 ust. 2 załącznika </w:t>
      </w:r>
      <w:r w:rsidR="003E2C47">
        <w:rPr>
          <w:rFonts w:ascii="Cambria" w:hAnsi="Cambria" w:cs="Calibri"/>
        </w:rPr>
        <w:t xml:space="preserve">nr 1 </w:t>
      </w:r>
      <w:r>
        <w:rPr>
          <w:rFonts w:ascii="Cambria" w:hAnsi="Cambria" w:cs="Calibri"/>
        </w:rPr>
        <w:t>do zarządzenia nr 71/R/16</w:t>
      </w:r>
      <w:r w:rsidR="00655229">
        <w:rPr>
          <w:rFonts w:ascii="Cambria" w:hAnsi="Cambria" w:cs="Calibri"/>
        </w:rPr>
        <w:t xml:space="preserve"> Rektora UG (z </w:t>
      </w:r>
      <w:proofErr w:type="spellStart"/>
      <w:r w:rsidR="00655229">
        <w:rPr>
          <w:rFonts w:ascii="Cambria" w:hAnsi="Cambria" w:cs="Calibri"/>
        </w:rPr>
        <w:t>późn</w:t>
      </w:r>
      <w:proofErr w:type="spellEnd"/>
      <w:r w:rsidR="00655229">
        <w:rPr>
          <w:rFonts w:ascii="Cambria" w:hAnsi="Cambria" w:cs="Calibri"/>
        </w:rPr>
        <w:t xml:space="preserve">. zm.) warunkiem przyznania zwiększenia stypendium doktoranckiego z dotacji projakościowej jest </w:t>
      </w:r>
      <w:r w:rsidR="00655229" w:rsidRPr="00655229">
        <w:rPr>
          <w:rFonts w:ascii="Cambria" w:hAnsi="Cambria" w:cs="Calibri"/>
          <w:b/>
        </w:rPr>
        <w:t>łączne</w:t>
      </w:r>
      <w:r w:rsidR="00655229">
        <w:rPr>
          <w:rFonts w:ascii="Cambria" w:hAnsi="Cambria" w:cs="Calibri"/>
        </w:rPr>
        <w:t xml:space="preserve"> spełnienie </w:t>
      </w:r>
      <w:r>
        <w:rPr>
          <w:rFonts w:ascii="Cambria" w:hAnsi="Cambria" w:cs="Calibri"/>
        </w:rPr>
        <w:t xml:space="preserve">następujących </w:t>
      </w:r>
      <w:r w:rsidR="00655229">
        <w:rPr>
          <w:rFonts w:ascii="Cambria" w:hAnsi="Cambria" w:cs="Calibri"/>
        </w:rPr>
        <w:t>kryteriów</w:t>
      </w:r>
      <w:r>
        <w:rPr>
          <w:rFonts w:ascii="Cambria" w:hAnsi="Cambria" w:cs="Calibri"/>
        </w:rPr>
        <w:t>:</w:t>
      </w:r>
    </w:p>
    <w:p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 w:rsidRPr="00655229">
        <w:rPr>
          <w:rFonts w:ascii="Cambria" w:hAnsi="Cambria" w:cs="Calibri"/>
        </w:rPr>
        <w:t>wyróżn</w:t>
      </w:r>
      <w:r w:rsidR="008F57B6">
        <w:rPr>
          <w:rFonts w:ascii="Cambria" w:hAnsi="Cambria" w:cs="Calibri"/>
        </w:rPr>
        <w:t>ianie się w pracy naukowej</w:t>
      </w:r>
      <w:r w:rsidRPr="00655229">
        <w:rPr>
          <w:rFonts w:ascii="Cambria" w:hAnsi="Cambria" w:cs="Calibri"/>
        </w:rPr>
        <w:t>,</w:t>
      </w:r>
    </w:p>
    <w:p w:rsidR="00655229" w:rsidRDefault="00655229" w:rsidP="00757AF3">
      <w:pPr>
        <w:pStyle w:val="Akapitzlist"/>
        <w:numPr>
          <w:ilvl w:val="0"/>
          <w:numId w:val="8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wyróż</w:t>
      </w:r>
      <w:r w:rsidR="008F57B6">
        <w:rPr>
          <w:rFonts w:ascii="Cambria" w:hAnsi="Cambria" w:cs="Calibri"/>
        </w:rPr>
        <w:t>nianie się w pracy dydaktycznej</w:t>
      </w:r>
      <w:r>
        <w:rPr>
          <w:rFonts w:ascii="Cambria" w:hAnsi="Cambria" w:cs="Calibri"/>
        </w:rPr>
        <w:t>,</w:t>
      </w:r>
    </w:p>
    <w:p w:rsidR="00655229" w:rsidRPr="00655229" w:rsidRDefault="00655229" w:rsidP="000771B3">
      <w:pPr>
        <w:pStyle w:val="Akapitzlist"/>
        <w:numPr>
          <w:ilvl w:val="0"/>
          <w:numId w:val="8"/>
        </w:numPr>
        <w:spacing w:after="240"/>
        <w:ind w:left="714" w:hanging="35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wyróżnianie się w działalności organizacyjnej, </w:t>
      </w:r>
      <w:r w:rsidR="008F57B6">
        <w:rPr>
          <w:rFonts w:ascii="Cambria" w:hAnsi="Cambria" w:cs="Calibri"/>
        </w:rPr>
        <w:t>w tym w samorządzie doktorantów</w:t>
      </w:r>
      <w:r>
        <w:rPr>
          <w:rFonts w:ascii="Cambria" w:hAnsi="Cambria" w:cs="Calibri"/>
        </w:rPr>
        <w:t>.</w:t>
      </w:r>
    </w:p>
    <w:tbl>
      <w:tblPr>
        <w:tblW w:w="1050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9"/>
        <w:gridCol w:w="1418"/>
        <w:gridCol w:w="4241"/>
        <w:gridCol w:w="1004"/>
        <w:gridCol w:w="17"/>
        <w:gridCol w:w="1021"/>
      </w:tblGrid>
      <w:tr w:rsidR="00AC7E89" w:rsidTr="00655229">
        <w:trPr>
          <w:trHeight w:val="739"/>
        </w:trPr>
        <w:tc>
          <w:tcPr>
            <w:tcW w:w="2799" w:type="dxa"/>
            <w:tcBorders>
              <w:bottom w:val="single" w:sz="4" w:space="0" w:color="auto"/>
            </w:tcBorders>
          </w:tcPr>
          <w:p w:rsidR="00AC7E89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</w:p>
          <w:p w:rsidR="00AC7E89" w:rsidRPr="00AC7E89" w:rsidRDefault="00AC7E89" w:rsidP="00AC7E89">
            <w:pPr>
              <w:jc w:val="center"/>
              <w:rPr>
                <w:rFonts w:ascii="Cambria" w:hAnsi="Cambria" w:cs="Calibri"/>
                <w:b/>
              </w:rPr>
            </w:pPr>
            <w:r w:rsidRPr="00AC7E89">
              <w:rPr>
                <w:rFonts w:ascii="Cambria" w:hAnsi="Cambria" w:cs="Calibri"/>
                <w:b/>
              </w:rPr>
              <w:t>Rodzaj kryterium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C7E89" w:rsidRDefault="00AC7E89" w:rsidP="00AC7E89">
            <w:pPr>
              <w:spacing w:before="24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 xml:space="preserve">Symbol zgłoszonego osiągnięcia </w:t>
            </w:r>
            <w:r>
              <w:rPr>
                <w:rFonts w:ascii="Cambria" w:hAnsi="Cambria" w:cs="Calibri"/>
                <w:sz w:val="18"/>
                <w:szCs w:val="18"/>
              </w:rPr>
              <w:t>(wg zał. nr 2</w:t>
            </w:r>
            <w:r w:rsidRPr="005729DA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br/>
            </w:r>
            <w:r w:rsidRPr="005729DA">
              <w:rPr>
                <w:rFonts w:ascii="Cambria" w:hAnsi="Cambria" w:cs="Calibri"/>
                <w:sz w:val="18"/>
                <w:szCs w:val="18"/>
              </w:rPr>
              <w:t>do zarządzenia nr …/R/18 Rektora UG)</w:t>
            </w:r>
            <w:r w:rsidR="005A66C9">
              <w:rPr>
                <w:rFonts w:ascii="Cambria" w:hAnsi="Cambria" w:cs="Calibri"/>
                <w:sz w:val="18"/>
                <w:szCs w:val="18"/>
              </w:rPr>
              <w:t>,</w:t>
            </w:r>
            <w:r w:rsidRPr="005729DA">
              <w:rPr>
                <w:rFonts w:ascii="Cambria" w:hAnsi="Cambria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b/>
                <w:sz w:val="18"/>
                <w:szCs w:val="18"/>
              </w:rPr>
              <w:br/>
            </w:r>
            <w:r w:rsidR="005A66C9">
              <w:rPr>
                <w:rFonts w:ascii="Cambria" w:hAnsi="Cambria" w:cs="Calibri"/>
                <w:sz w:val="18"/>
                <w:szCs w:val="18"/>
              </w:rPr>
              <w:t>np. II.A</w:t>
            </w:r>
            <w:r>
              <w:rPr>
                <w:rFonts w:ascii="Cambria" w:hAnsi="Cambria" w:cs="Calibri"/>
                <w:sz w:val="18"/>
                <w:szCs w:val="18"/>
              </w:rPr>
              <w:t>.1.d</w:t>
            </w:r>
          </w:p>
          <w:p w:rsidR="00AC7E89" w:rsidRDefault="00AC7E89" w:rsidP="00AC7E89">
            <w:pPr>
              <w:spacing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/>
                <w:i/>
              </w:rPr>
              <w:t>–</w:t>
            </w:r>
          </w:p>
          <w:p w:rsidR="00AC7E89" w:rsidRDefault="00AC7E89" w:rsidP="00AC7E89">
            <w:pPr>
              <w:spacing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wypełnia Doktorant</w:t>
            </w:r>
          </w:p>
        </w:tc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</w:tcPr>
          <w:p w:rsidR="00AC7E89" w:rsidRDefault="00AC7E89" w:rsidP="00AE7323">
            <w:pPr>
              <w:spacing w:before="240" w:after="36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Zgłoszone osiągnięcia</w:t>
            </w:r>
          </w:p>
          <w:p w:rsidR="00AC7E89" w:rsidRPr="00385FAF" w:rsidRDefault="00AC7E89" w:rsidP="00AE7323">
            <w:pPr>
              <w:spacing w:before="840" w:after="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071AD8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2042" w:type="dxa"/>
            <w:gridSpan w:val="3"/>
            <w:shd w:val="clear" w:color="auto" w:fill="auto"/>
          </w:tcPr>
          <w:p w:rsidR="00AC7E89" w:rsidRPr="00071AD8" w:rsidRDefault="00AE7323" w:rsidP="00AC7E89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Liczba przyznanych punktów</w:t>
            </w:r>
          </w:p>
          <w:p w:rsidR="00AC7E89" w:rsidRPr="00385FAF" w:rsidRDefault="00AC7E89" w:rsidP="00AE7323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071AD8">
              <w:rPr>
                <w:rFonts w:ascii="Cambria" w:hAnsi="Cambria" w:cs="Calibri"/>
                <w:sz w:val="18"/>
                <w:szCs w:val="18"/>
              </w:rPr>
              <w:t>CZĘŚĆ WNIOSKU WYPEŁNIANA PRZEZ DOKTORANTA I WERYFIKOWANA PRZEZ KOMISJĘ</w:t>
            </w:r>
          </w:p>
        </w:tc>
      </w:tr>
      <w:tr w:rsidR="00AC7E89" w:rsidTr="00655229">
        <w:trPr>
          <w:trHeight w:val="823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E89" w:rsidRPr="00AC7E89" w:rsidRDefault="005A66C9" w:rsidP="00AC7E8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A</w:t>
            </w:r>
            <w:r w:rsidR="00D2783F">
              <w:rPr>
                <w:rFonts w:ascii="Cambria" w:hAnsi="Cambria" w:cs="Calibri"/>
              </w:rPr>
              <w:t>)</w:t>
            </w:r>
            <w:r w:rsidR="00AC7E89">
              <w:rPr>
                <w:rFonts w:ascii="Cambria" w:hAnsi="Cambria" w:cs="Calibri"/>
              </w:rPr>
              <w:t xml:space="preserve"> </w:t>
            </w:r>
            <w:r w:rsidR="00AC7E89" w:rsidRPr="00AC7E89">
              <w:rPr>
                <w:rFonts w:ascii="Cambria" w:hAnsi="Cambria" w:cs="Calibri"/>
              </w:rPr>
              <w:t xml:space="preserve">Wyróżnianie się </w:t>
            </w:r>
            <w:r w:rsidR="00AC7E89">
              <w:rPr>
                <w:rFonts w:ascii="Cambria" w:hAnsi="Cambria" w:cs="Calibri"/>
              </w:rPr>
              <w:br/>
            </w:r>
            <w:r w:rsidR="00AC7E89" w:rsidRPr="00AC7E89">
              <w:rPr>
                <w:rFonts w:ascii="Cambria" w:hAnsi="Cambria" w:cs="Calibri"/>
              </w:rPr>
              <w:t>w pracy naukowej</w:t>
            </w:r>
          </w:p>
          <w:p w:rsidR="00AC7E89" w:rsidRPr="004118EF" w:rsidRDefault="00AC7E89" w:rsidP="00AC7E89">
            <w:pPr>
              <w:pStyle w:val="Akapitzlist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:rsidR="00AC7E89" w:rsidRPr="00AC7E89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AC7E8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AC7E89" w:rsidRPr="00AC7E89" w:rsidRDefault="00AC7E89" w:rsidP="00AC7E89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AC7E89" w:rsidTr="00757AF3">
        <w:trPr>
          <w:trHeight w:val="3720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89" w:rsidRPr="00AC7E89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</w:tr>
      <w:tr w:rsidR="00AC7E89" w:rsidTr="00757AF3">
        <w:trPr>
          <w:trHeight w:val="706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89" w:rsidRPr="00AC7E89" w:rsidRDefault="00AC7E89" w:rsidP="00AC7E8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C7E89" w:rsidRDefault="00AC7E8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04" w:type="dxa"/>
            <w:shd w:val="clear" w:color="auto" w:fill="auto"/>
          </w:tcPr>
          <w:p w:rsidR="00AC7E89" w:rsidRPr="00AC7E89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38" w:type="dxa"/>
            <w:gridSpan w:val="2"/>
            <w:shd w:val="clear" w:color="auto" w:fill="auto"/>
          </w:tcPr>
          <w:p w:rsidR="00AC7E89" w:rsidRPr="00AC7E89" w:rsidRDefault="00AC7E89" w:rsidP="00AC7E89">
            <w:pPr>
              <w:rPr>
                <w:rFonts w:ascii="Cambria" w:hAnsi="Cambria" w:cs="Calibri"/>
                <w:sz w:val="18"/>
                <w:szCs w:val="18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Tr="00655229">
        <w:trPr>
          <w:trHeight w:val="848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29" w:rsidRPr="00AC7E89" w:rsidRDefault="005A66C9" w:rsidP="0065522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lastRenderedPageBreak/>
              <w:t>B</w:t>
            </w:r>
            <w:r w:rsidR="00D2783F">
              <w:rPr>
                <w:rFonts w:ascii="Cambria" w:hAnsi="Cambria" w:cs="Calibri"/>
              </w:rPr>
              <w:t>)</w:t>
            </w:r>
            <w:r w:rsidR="00655229">
              <w:rPr>
                <w:rFonts w:ascii="Cambria" w:hAnsi="Cambria" w:cs="Calibri"/>
              </w:rPr>
              <w:t xml:space="preserve"> </w:t>
            </w:r>
            <w:r w:rsidR="00655229" w:rsidRPr="00AC7E89">
              <w:rPr>
                <w:rFonts w:ascii="Cambria" w:hAnsi="Cambria" w:cs="Calibri"/>
              </w:rPr>
              <w:t xml:space="preserve">Wyróżnianie się </w:t>
            </w:r>
            <w:r w:rsidR="00655229">
              <w:rPr>
                <w:rFonts w:ascii="Cambria" w:hAnsi="Cambria" w:cs="Calibri"/>
              </w:rPr>
              <w:br/>
            </w:r>
            <w:r w:rsidR="00655229" w:rsidRPr="00AC7E89">
              <w:rPr>
                <w:rFonts w:ascii="Cambria" w:hAnsi="Cambria" w:cs="Calibri"/>
              </w:rPr>
              <w:t>w pracy dydaktycznej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  <w:bookmarkStart w:id="0" w:name="_GoBack"/>
            <w:bookmarkEnd w:id="0"/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0768F4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AC7E8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21" w:type="dxa"/>
            <w:shd w:val="clear" w:color="auto" w:fill="auto"/>
          </w:tcPr>
          <w:p w:rsidR="00655229" w:rsidRDefault="00655229" w:rsidP="000768F4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Tr="009B3E18">
        <w:trPr>
          <w:trHeight w:val="1682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Tr="009B3E18">
        <w:trPr>
          <w:trHeight w:val="841"/>
        </w:trPr>
        <w:tc>
          <w:tcPr>
            <w:tcW w:w="2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29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Tr="00655229">
        <w:trPr>
          <w:trHeight w:val="561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229" w:rsidRPr="00655229" w:rsidRDefault="005A66C9" w:rsidP="00655229">
            <w:pPr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C</w:t>
            </w:r>
            <w:r w:rsidR="00D2783F">
              <w:rPr>
                <w:rFonts w:ascii="Cambria" w:hAnsi="Cambria" w:cs="Calibri"/>
              </w:rPr>
              <w:t>)</w:t>
            </w:r>
            <w:r w:rsidR="00655229">
              <w:rPr>
                <w:rFonts w:ascii="Cambria" w:hAnsi="Cambria" w:cs="Calibri"/>
              </w:rPr>
              <w:t xml:space="preserve"> </w:t>
            </w:r>
            <w:r w:rsidR="00655229" w:rsidRPr="00655229">
              <w:rPr>
                <w:rFonts w:ascii="Cambria" w:hAnsi="Cambria" w:cs="Calibri"/>
              </w:rPr>
              <w:t xml:space="preserve">Wyróżnianie się </w:t>
            </w:r>
            <w:r w:rsidR="00655229">
              <w:rPr>
                <w:rFonts w:ascii="Cambria" w:hAnsi="Cambria" w:cs="Calibri"/>
              </w:rPr>
              <w:br/>
            </w:r>
            <w:r w:rsidR="00655229" w:rsidRPr="00655229">
              <w:rPr>
                <w:rFonts w:ascii="Cambria" w:hAnsi="Cambria" w:cs="Calibri"/>
              </w:rPr>
              <w:t xml:space="preserve">w działalności organizacyjnej, w tym </w:t>
            </w:r>
            <w:r w:rsidR="00655229">
              <w:rPr>
                <w:rFonts w:ascii="Cambria" w:hAnsi="Cambria" w:cs="Calibri"/>
              </w:rPr>
              <w:br/>
            </w:r>
            <w:r w:rsidR="00655229" w:rsidRPr="00655229">
              <w:rPr>
                <w:rFonts w:ascii="Cambria" w:hAnsi="Cambria" w:cs="Calibri"/>
              </w:rPr>
              <w:t>w samorządzie doktorantów, bezpośrednio związanej z pracą naukową lub dydaktyczną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0768F4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</w:t>
            </w:r>
            <w:r w:rsidRPr="00AC7E89">
              <w:rPr>
                <w:rFonts w:ascii="Cambria" w:hAnsi="Cambria" w:cs="Calibri"/>
                <w:sz w:val="18"/>
                <w:szCs w:val="18"/>
              </w:rPr>
              <w:t>ypełnia Doktorant</w:t>
            </w:r>
          </w:p>
        </w:tc>
        <w:tc>
          <w:tcPr>
            <w:tcW w:w="1021" w:type="dxa"/>
            <w:shd w:val="clear" w:color="auto" w:fill="auto"/>
          </w:tcPr>
          <w:p w:rsidR="00655229" w:rsidRDefault="00655229" w:rsidP="000768F4">
            <w:pPr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655229" w:rsidTr="00655229">
        <w:trPr>
          <w:trHeight w:val="1035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</w:tr>
      <w:tr w:rsidR="00655229" w:rsidTr="00655229">
        <w:trPr>
          <w:trHeight w:val="514"/>
        </w:trPr>
        <w:tc>
          <w:tcPr>
            <w:tcW w:w="2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655229">
            <w:pPr>
              <w:jc w:val="both"/>
              <w:rPr>
                <w:rFonts w:ascii="Cambria" w:hAnsi="Cambria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42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  <w:tc>
          <w:tcPr>
            <w:tcW w:w="1021" w:type="dxa"/>
            <w:shd w:val="clear" w:color="auto" w:fill="auto"/>
          </w:tcPr>
          <w:p w:rsidR="00655229" w:rsidRDefault="00655229" w:rsidP="00AC7E89">
            <w:pPr>
              <w:rPr>
                <w:rFonts w:ascii="Cambria" w:hAnsi="Cambria" w:cs="Calibri"/>
              </w:rPr>
            </w:pPr>
            <w:r w:rsidRPr="00AC7E89">
              <w:rPr>
                <w:rFonts w:ascii="Cambria" w:hAnsi="Cambria" w:cs="Calibri"/>
                <w:sz w:val="18"/>
                <w:szCs w:val="18"/>
              </w:rPr>
              <w:t>SUMA:</w:t>
            </w:r>
          </w:p>
        </w:tc>
      </w:tr>
      <w:tr w:rsidR="00655229" w:rsidTr="00655229">
        <w:trPr>
          <w:trHeight w:val="514"/>
        </w:trPr>
        <w:tc>
          <w:tcPr>
            <w:tcW w:w="84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55229" w:rsidRDefault="00655229" w:rsidP="00655229">
            <w:pPr>
              <w:spacing w:before="240"/>
              <w:jc w:val="right"/>
              <w:rPr>
                <w:rFonts w:ascii="Cambria" w:hAnsi="Cambria" w:cs="Calibri"/>
              </w:rPr>
            </w:pPr>
            <w:r w:rsidRPr="00167359">
              <w:rPr>
                <w:rFonts w:ascii="Cambria" w:hAnsi="Cambria" w:cs="Calibri"/>
                <w:b/>
              </w:rPr>
              <w:t>SUMA punktów przyznanych za zgłoszone osiągnięcia: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55229" w:rsidRPr="00AC7E89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021" w:type="dxa"/>
            <w:shd w:val="clear" w:color="auto" w:fill="auto"/>
          </w:tcPr>
          <w:p w:rsidR="00655229" w:rsidRPr="00AC7E89" w:rsidRDefault="00655229" w:rsidP="00AC7E89">
            <w:pPr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:rsidR="00655229" w:rsidRDefault="00655229" w:rsidP="00AF252D">
      <w:pPr>
        <w:spacing w:before="240" w:after="0"/>
        <w:jc w:val="right"/>
        <w:rPr>
          <w:rFonts w:ascii="Cambria" w:hAnsi="Cambria" w:cs="Calibri"/>
        </w:rPr>
      </w:pPr>
    </w:p>
    <w:p w:rsidR="00AF252D" w:rsidRDefault="00AF252D" w:rsidP="00AF252D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….…………………………………..</w:t>
      </w:r>
    </w:p>
    <w:p w:rsidR="00AF252D" w:rsidRDefault="00AF252D" w:rsidP="00AF252D">
      <w:pPr>
        <w:spacing w:after="0"/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>(data i podpis wnioskodawcy)</w:t>
      </w:r>
    </w:p>
    <w:p w:rsidR="00655229" w:rsidRDefault="00655229" w:rsidP="00655229">
      <w:pPr>
        <w:spacing w:after="0"/>
        <w:rPr>
          <w:rFonts w:ascii="Cambria" w:hAnsi="Cambria" w:cs="Calibri"/>
        </w:rPr>
      </w:pPr>
    </w:p>
    <w:p w:rsidR="00655229" w:rsidRDefault="00655229" w:rsidP="00655229">
      <w:pPr>
        <w:spacing w:after="0"/>
        <w:rPr>
          <w:rFonts w:ascii="Cambria" w:hAnsi="Cambria" w:cs="Calibri"/>
        </w:rPr>
      </w:pPr>
    </w:p>
    <w:p w:rsidR="00655229" w:rsidRDefault="00655229" w:rsidP="00655229">
      <w:pPr>
        <w:spacing w:after="0"/>
        <w:rPr>
          <w:rFonts w:ascii="Cambria" w:hAnsi="Cambria" w:cs="Calibri"/>
        </w:rPr>
      </w:pPr>
      <w:r>
        <w:rPr>
          <w:rFonts w:ascii="Cambria" w:hAnsi="Cambria" w:cs="Calibri"/>
        </w:rPr>
        <w:t>Opinia opiekuna naukowego albo promotora:</w:t>
      </w:r>
    </w:p>
    <w:p w:rsidR="00655229" w:rsidRDefault="00655229" w:rsidP="00655229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229" w:rsidRDefault="00655229" w:rsidP="00655229">
      <w:pPr>
        <w:spacing w:after="0"/>
        <w:rPr>
          <w:rFonts w:ascii="Cambria" w:hAnsi="Cambria" w:cs="Calibri"/>
        </w:rPr>
      </w:pPr>
    </w:p>
    <w:p w:rsidR="00655229" w:rsidRDefault="00655229" w:rsidP="00655229">
      <w:pPr>
        <w:spacing w:before="240" w:after="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……….….…………………………………..</w:t>
      </w:r>
    </w:p>
    <w:p w:rsidR="00655229" w:rsidRDefault="00655229" w:rsidP="00655229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(data i podpis opiekuna naukowego</w:t>
      </w:r>
    </w:p>
    <w:p w:rsidR="00655229" w:rsidRDefault="00655229" w:rsidP="00655229">
      <w:pPr>
        <w:spacing w:after="0"/>
        <w:ind w:left="7080" w:firstLine="708"/>
        <w:jc w:val="center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  <w:sz w:val="16"/>
          <w:szCs w:val="16"/>
        </w:rPr>
        <w:t xml:space="preserve"> albo promotora)</w:t>
      </w:r>
    </w:p>
    <w:p w:rsidR="00AF252D" w:rsidRDefault="00AF252D" w:rsidP="00AF252D">
      <w:pPr>
        <w:spacing w:before="240" w:after="0"/>
        <w:rPr>
          <w:rFonts w:ascii="Cambria" w:hAnsi="Cambria" w:cs="Calibri"/>
        </w:rPr>
      </w:pPr>
    </w:p>
    <w:p w:rsidR="00655229" w:rsidRDefault="00655229" w:rsidP="00AF252D">
      <w:pPr>
        <w:spacing w:after="0"/>
        <w:rPr>
          <w:rFonts w:ascii="Cambria" w:hAnsi="Cambria" w:cs="Calibri"/>
        </w:rPr>
      </w:pPr>
    </w:p>
    <w:p w:rsidR="00AF252D" w:rsidRDefault="00757AF3" w:rsidP="00757AF3">
      <w:pPr>
        <w:spacing w:after="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lastRenderedPageBreak/>
        <w:t>Komisja rekomenduje przyznanie/</w:t>
      </w:r>
      <w:r w:rsidR="00AF252D">
        <w:rPr>
          <w:rFonts w:ascii="Cambria" w:hAnsi="Cambria" w:cs="Calibri"/>
        </w:rPr>
        <w:t>nieprzyznanie</w:t>
      </w:r>
      <w:r w:rsidR="009A6338">
        <w:rPr>
          <w:rFonts w:ascii="Cambria" w:hAnsi="Cambria" w:cs="Calibri"/>
        </w:rPr>
        <w:t>*</w:t>
      </w:r>
      <w:r w:rsidR="00AF252D"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 w:rsidR="00AF252D"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</w:t>
      </w:r>
      <w:r w:rsidR="00AF252D">
        <w:rPr>
          <w:rFonts w:ascii="Cambria" w:hAnsi="Cambria" w:cs="Calibri"/>
        </w:rPr>
        <w:t>.</w:t>
      </w:r>
    </w:p>
    <w:p w:rsidR="00AF252D" w:rsidRDefault="00AF252D" w:rsidP="00757AF3">
      <w:pPr>
        <w:spacing w:before="240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Uzasadnien</w:t>
      </w:r>
      <w:r w:rsidR="00757AF3">
        <w:rPr>
          <w:rFonts w:ascii="Cambria" w:hAnsi="Cambria" w:cs="Calibri"/>
        </w:rPr>
        <w:t>ie przyznania</w:t>
      </w:r>
      <w:r>
        <w:rPr>
          <w:rFonts w:ascii="Cambria" w:hAnsi="Cambria" w:cs="Calibri"/>
        </w:rPr>
        <w:t>/nieprzyznania</w:t>
      </w:r>
      <w:r w:rsidR="009A6338">
        <w:rPr>
          <w:rFonts w:ascii="Cambria" w:hAnsi="Cambria" w:cs="Calibri"/>
        </w:rPr>
        <w:t>*</w:t>
      </w:r>
      <w:r>
        <w:rPr>
          <w:rFonts w:ascii="Cambria" w:hAnsi="Cambria" w:cs="Calibri"/>
        </w:rPr>
        <w:t xml:space="preserve"> </w:t>
      </w:r>
      <w:r w:rsidR="00AC7E89">
        <w:rPr>
          <w:rFonts w:ascii="Cambria" w:hAnsi="Cambria" w:cs="Calibri"/>
        </w:rPr>
        <w:t xml:space="preserve">zwiększenia </w:t>
      </w:r>
      <w:r>
        <w:rPr>
          <w:rFonts w:ascii="Cambria" w:hAnsi="Cambria" w:cs="Calibri"/>
        </w:rPr>
        <w:t>stypendium doktoranckiego</w:t>
      </w:r>
      <w:r w:rsidR="00AC7E89">
        <w:rPr>
          <w:rFonts w:ascii="Cambria" w:hAnsi="Cambria" w:cs="Calibri"/>
        </w:rPr>
        <w:t xml:space="preserve"> z dotacji projakościowej:</w:t>
      </w:r>
    </w:p>
    <w:p w:rsidR="00AF252D" w:rsidRDefault="00AF252D" w:rsidP="00AF252D">
      <w:pPr>
        <w:spacing w:before="240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E89" w:rsidRDefault="00AC7E89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AC7E89" w:rsidRPr="00B724EF" w:rsidRDefault="00AC7E89" w:rsidP="00AC7E89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AC7E89" w:rsidRDefault="00EF714E" w:rsidP="00AC7E89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AC7E89" w:rsidRPr="00B724EF">
        <w:rPr>
          <w:rFonts w:ascii="Cambria" w:hAnsi="Cambria"/>
          <w:i/>
          <w:sz w:val="20"/>
          <w:szCs w:val="20"/>
        </w:rPr>
        <w:t>Komisji:</w:t>
      </w:r>
      <w:r w:rsidR="00AC7E89">
        <w:rPr>
          <w:rFonts w:ascii="Cambria" w:hAnsi="Cambria"/>
          <w:sz w:val="16"/>
          <w:szCs w:val="16"/>
        </w:rPr>
        <w:tab/>
      </w:r>
      <w:r w:rsidR="00AC7E89">
        <w:rPr>
          <w:rFonts w:ascii="Cambria" w:hAnsi="Cambria"/>
        </w:rPr>
        <w:t>……………..</w:t>
      </w:r>
      <w:r w:rsidR="00AC7E89" w:rsidRPr="00BF79C0">
        <w:rPr>
          <w:rFonts w:ascii="Cambria" w:hAnsi="Cambria"/>
        </w:rPr>
        <w:t>………………………………..</w:t>
      </w:r>
    </w:p>
    <w:p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AC7E89" w:rsidRDefault="00AC7E89" w:rsidP="00AC7E8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D2783F" w:rsidRPr="000579EC" w:rsidRDefault="00D2783F" w:rsidP="00D2783F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Pr="000579EC">
        <w:rPr>
          <w:rFonts w:ascii="Cambria" w:hAnsi="Cambria"/>
          <w:i/>
          <w:sz w:val="16"/>
          <w:szCs w:val="16"/>
        </w:rPr>
        <w:t>niepotrzebne skreślić</w:t>
      </w:r>
    </w:p>
    <w:p w:rsidR="00AC7E89" w:rsidRPr="00AF252D" w:rsidRDefault="00AC7E89" w:rsidP="00D2783F">
      <w:pPr>
        <w:tabs>
          <w:tab w:val="left" w:pos="3231"/>
        </w:tabs>
        <w:rPr>
          <w:rFonts w:ascii="Cambria" w:hAnsi="Cambria"/>
        </w:rPr>
      </w:pPr>
    </w:p>
    <w:sectPr w:rsidR="00AC7E89" w:rsidRPr="00AF252D" w:rsidSect="00AC7E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2E6"/>
    <w:multiLevelType w:val="hybridMultilevel"/>
    <w:tmpl w:val="A68E29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41EA"/>
    <w:multiLevelType w:val="hybridMultilevel"/>
    <w:tmpl w:val="B8926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AA4"/>
    <w:multiLevelType w:val="hybridMultilevel"/>
    <w:tmpl w:val="799CDD8E"/>
    <w:lvl w:ilvl="0" w:tplc="52AC08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91E79"/>
    <w:multiLevelType w:val="hybridMultilevel"/>
    <w:tmpl w:val="E74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D3D82"/>
    <w:multiLevelType w:val="hybridMultilevel"/>
    <w:tmpl w:val="1F2A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C0375"/>
    <w:multiLevelType w:val="hybridMultilevel"/>
    <w:tmpl w:val="655C18B6"/>
    <w:lvl w:ilvl="0" w:tplc="5C14E0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6554E"/>
    <w:multiLevelType w:val="hybridMultilevel"/>
    <w:tmpl w:val="DE4EF45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150FF"/>
    <w:multiLevelType w:val="hybridMultilevel"/>
    <w:tmpl w:val="365A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6D"/>
    <w:rsid w:val="000768F4"/>
    <w:rsid w:val="000771B3"/>
    <w:rsid w:val="00362497"/>
    <w:rsid w:val="003E2C47"/>
    <w:rsid w:val="005A66C9"/>
    <w:rsid w:val="005B2CF0"/>
    <w:rsid w:val="00655229"/>
    <w:rsid w:val="00757AF3"/>
    <w:rsid w:val="0076586D"/>
    <w:rsid w:val="008F57B6"/>
    <w:rsid w:val="009A6338"/>
    <w:rsid w:val="009B3E18"/>
    <w:rsid w:val="00AC7E89"/>
    <w:rsid w:val="00AE7323"/>
    <w:rsid w:val="00AF252D"/>
    <w:rsid w:val="00D2783F"/>
    <w:rsid w:val="00D322C1"/>
    <w:rsid w:val="00DE32C7"/>
    <w:rsid w:val="00EF714E"/>
    <w:rsid w:val="00F72D98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EDC56524</Template>
  <TotalTime>38</TotalTime>
  <Pages>3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Marszałkiewicz</dc:creator>
  <cp:keywords/>
  <dc:description/>
  <cp:lastModifiedBy>Małgorzata Kamińska</cp:lastModifiedBy>
  <cp:revision>17</cp:revision>
  <cp:lastPrinted>2018-06-12T11:39:00Z</cp:lastPrinted>
  <dcterms:created xsi:type="dcterms:W3CDTF">2018-04-18T07:46:00Z</dcterms:created>
  <dcterms:modified xsi:type="dcterms:W3CDTF">2018-06-12T11:56:00Z</dcterms:modified>
</cp:coreProperties>
</file>