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</w:p>
    <w:p w:rsidR="00DD468E" w:rsidRPr="00BF79C0" w:rsidRDefault="00DD468E" w:rsidP="00DD468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ZWIĘKSZENIA </w:t>
      </w:r>
      <w:r w:rsidRPr="00BF79C0">
        <w:rPr>
          <w:rFonts w:ascii="Cambria" w:hAnsi="Cambria"/>
          <w:b/>
        </w:rPr>
        <w:t>STYPENDIUM DOKTORANCKIEGO</w:t>
      </w:r>
      <w:r w:rsidR="000F39D0">
        <w:rPr>
          <w:rFonts w:ascii="Cambria" w:hAnsi="Cambria"/>
          <w:b/>
        </w:rPr>
        <w:t xml:space="preserve"> Z DOTACJI PROJAKOŚCIOWEJ</w:t>
      </w:r>
    </w:p>
    <w:p w:rsidR="00DD468E" w:rsidRPr="00BF79C0" w:rsidRDefault="0074393C" w:rsidP="00BE3BE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DD468E" w:rsidRPr="00BF79C0">
        <w:rPr>
          <w:rFonts w:ascii="Cambria" w:hAnsi="Cambria"/>
          <w:b/>
        </w:rPr>
        <w:t xml:space="preserve"> na </w:t>
      </w:r>
      <w:r w:rsidR="00DD468E">
        <w:rPr>
          <w:rFonts w:ascii="Cambria" w:hAnsi="Cambria"/>
          <w:b/>
        </w:rPr>
        <w:t>pierwszym</w:t>
      </w:r>
      <w:r w:rsidR="00DD468E" w:rsidRPr="00BF79C0">
        <w:rPr>
          <w:rFonts w:ascii="Cambria" w:hAnsi="Cambria"/>
          <w:b/>
        </w:rPr>
        <w:t xml:space="preserve"> roku</w:t>
      </w:r>
      <w:r w:rsidR="00BE3BE7">
        <w:rPr>
          <w:rFonts w:ascii="Cambria" w:hAnsi="Cambria"/>
          <w:b/>
        </w:rPr>
        <w:t xml:space="preserve"> </w:t>
      </w:r>
      <w:r w:rsidR="00DD468E" w:rsidRPr="00BF79C0">
        <w:rPr>
          <w:rFonts w:ascii="Cambria" w:hAnsi="Cambria"/>
          <w:b/>
        </w:rPr>
        <w:t>studiów doktoranckich</w:t>
      </w:r>
    </w:p>
    <w:p w:rsidR="00DD468E" w:rsidRDefault="00DD468E" w:rsidP="00DD468E">
      <w:pPr>
        <w:spacing w:after="0"/>
        <w:rPr>
          <w:rFonts w:ascii="Cambria" w:hAnsi="Cambria"/>
        </w:rPr>
      </w:pPr>
    </w:p>
    <w:p w:rsidR="000F39D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0F39D0" w:rsidRDefault="000F39D0" w:rsidP="000F39D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0F39D0" w:rsidRPr="00BF79C0" w:rsidRDefault="000F39D0" w:rsidP="000F39D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0F39D0" w:rsidRDefault="000F39D0" w:rsidP="000F39D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1985"/>
        <w:gridCol w:w="2409"/>
        <w:gridCol w:w="1560"/>
        <w:gridCol w:w="1417"/>
      </w:tblGrid>
      <w:tr w:rsidR="000F39D0" w:rsidRPr="00385FAF" w:rsidTr="00FD0AD9">
        <w:trPr>
          <w:trHeight w:val="229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FD0AD9">
            <w:pPr>
              <w:spacing w:before="240" w:after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="000F39D0"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0F39D0" w:rsidRPr="00C53631" w:rsidRDefault="000F39D0" w:rsidP="00FD0AD9">
            <w:pPr>
              <w:spacing w:before="36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F39D0" w:rsidRPr="00C53631" w:rsidRDefault="00FD0AD9" w:rsidP="00FD0AD9">
            <w:pPr>
              <w:spacing w:before="240" w:after="24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</w:t>
            </w:r>
            <w:r w:rsidR="000F39D0">
              <w:rPr>
                <w:rFonts w:ascii="Cambria" w:hAnsi="Cambria" w:cs="Calibri"/>
                <w:b/>
              </w:rPr>
              <w:t>rzyznan</w:t>
            </w:r>
            <w:r>
              <w:rPr>
                <w:rFonts w:ascii="Cambria" w:hAnsi="Cambria" w:cs="Calibri"/>
                <w:b/>
              </w:rPr>
              <w:t xml:space="preserve">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0F39D0" w:rsidRPr="00C53631" w:rsidRDefault="000F39D0" w:rsidP="00130A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FD0AD9" w:rsidRPr="00385FAF" w:rsidTr="00FD0AD9">
        <w:trPr>
          <w:trHeight w:val="1245"/>
        </w:trPr>
        <w:tc>
          <w:tcPr>
            <w:tcW w:w="2941" w:type="dxa"/>
            <w:vMerge w:val="restart"/>
            <w:shd w:val="clear" w:color="auto" w:fill="auto"/>
          </w:tcPr>
          <w:p w:rsidR="00FD0AD9" w:rsidRDefault="00FD0AD9" w:rsidP="00FD0AD9">
            <w:pPr>
              <w:spacing w:before="60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985" w:type="dxa"/>
            <w:shd w:val="clear" w:color="auto" w:fill="auto"/>
          </w:tcPr>
          <w:p w:rsidR="00FD0AD9" w:rsidRPr="00385FAF" w:rsidRDefault="00FD0AD9" w:rsidP="00FD0AD9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>
              <w:rPr>
                <w:rFonts w:ascii="Cambria" w:hAnsi="Cambria" w:cs="Calibri"/>
                <w:b/>
              </w:rPr>
              <w:br/>
              <w:t>w rekrutacji</w:t>
            </w:r>
          </w:p>
        </w:tc>
        <w:tc>
          <w:tcPr>
            <w:tcW w:w="2409" w:type="dxa"/>
            <w:shd w:val="clear" w:color="auto" w:fill="auto"/>
          </w:tcPr>
          <w:p w:rsidR="00FD0AD9" w:rsidRPr="00385FAF" w:rsidRDefault="00FD0AD9" w:rsidP="00FD0AD9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AD9" w:rsidRPr="00E64171" w:rsidRDefault="00FD0AD9" w:rsidP="00130A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AD9" w:rsidRPr="00E64171" w:rsidRDefault="00FD0AD9" w:rsidP="00130AC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FD0AD9" w:rsidRPr="00385FAF" w:rsidTr="00FD0AD9">
        <w:trPr>
          <w:trHeight w:val="1081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130AC1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130AC1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D0AD9" w:rsidRDefault="00FD0AD9" w:rsidP="00130AC1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D0AD9" w:rsidRPr="00385FAF" w:rsidRDefault="00FD0AD9" w:rsidP="00130AC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D0AD9" w:rsidRPr="00385FAF" w:rsidRDefault="00FD0AD9" w:rsidP="00130AC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DD468E" w:rsidRPr="00BF79C0" w:rsidRDefault="00DD468E" w:rsidP="00DD468E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DD468E" w:rsidRPr="00BF79C0" w:rsidRDefault="00DD468E" w:rsidP="00DD468E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DD468E" w:rsidRPr="00BF79C0" w:rsidRDefault="00DD468E" w:rsidP="00FD0AD9">
      <w:pPr>
        <w:tabs>
          <w:tab w:val="left" w:pos="3231"/>
        </w:tabs>
        <w:spacing w:before="240" w:after="120"/>
        <w:rPr>
          <w:rFonts w:ascii="Cambria" w:hAnsi="Cambria"/>
        </w:rPr>
      </w:pPr>
      <w:r w:rsidRPr="00BF79C0">
        <w:rPr>
          <w:rFonts w:ascii="Cambria" w:hAnsi="Cambria"/>
        </w:rPr>
        <w:t xml:space="preserve">Komisja </w:t>
      </w:r>
      <w:r w:rsidR="000F39D0">
        <w:rPr>
          <w:rFonts w:ascii="Cambria" w:hAnsi="Cambria"/>
        </w:rPr>
        <w:t>rekomenduje przyznanie/</w:t>
      </w:r>
      <w:r w:rsidRPr="00BF79C0">
        <w:rPr>
          <w:rFonts w:ascii="Cambria" w:hAnsi="Cambria"/>
        </w:rPr>
        <w:t>nieprzyznanie</w:t>
      </w:r>
      <w:r w:rsidR="007043D9">
        <w:rPr>
          <w:rFonts w:ascii="Cambria" w:hAnsi="Cambria"/>
        </w:rPr>
        <w:t>*</w:t>
      </w:r>
      <w:r w:rsidRPr="00BF79C0">
        <w:rPr>
          <w:rFonts w:ascii="Cambria" w:hAnsi="Cambria"/>
        </w:rPr>
        <w:t xml:space="preserve"> </w:t>
      </w:r>
      <w:r w:rsidR="000F39D0">
        <w:rPr>
          <w:rFonts w:ascii="Cambria" w:hAnsi="Cambria"/>
        </w:rPr>
        <w:t xml:space="preserve"> zwiększenia </w:t>
      </w:r>
      <w:r w:rsidRPr="00BF79C0">
        <w:rPr>
          <w:rFonts w:ascii="Cambria" w:hAnsi="Cambria"/>
        </w:rPr>
        <w:t>stypendium doktoranckiego</w:t>
      </w:r>
      <w:r w:rsidR="000F39D0">
        <w:rPr>
          <w:rFonts w:ascii="Cambria" w:hAnsi="Cambria"/>
        </w:rPr>
        <w:t xml:space="preserve"> z dotacji projakościowej</w:t>
      </w:r>
      <w:r w:rsidRPr="00BF79C0">
        <w:rPr>
          <w:rFonts w:ascii="Cambria" w:hAnsi="Cambria"/>
        </w:rPr>
        <w:t>.</w:t>
      </w:r>
    </w:p>
    <w:p w:rsidR="00DD468E" w:rsidRPr="00BF79C0" w:rsidRDefault="000F39D0" w:rsidP="00FD0AD9">
      <w:pPr>
        <w:tabs>
          <w:tab w:val="left" w:pos="3231"/>
        </w:tabs>
        <w:spacing w:before="120" w:after="12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DD468E" w:rsidRPr="00BF79C0">
        <w:rPr>
          <w:rFonts w:ascii="Cambria" w:hAnsi="Cambria"/>
        </w:rPr>
        <w:t>nieprzyznania</w:t>
      </w:r>
      <w:r w:rsidR="007043D9">
        <w:rPr>
          <w:rFonts w:ascii="Cambria" w:hAnsi="Cambria"/>
        </w:rPr>
        <w:t>*</w:t>
      </w:r>
      <w:r>
        <w:rPr>
          <w:rFonts w:ascii="Cambria" w:hAnsi="Cambria"/>
        </w:rPr>
        <w:t xml:space="preserve"> zwiększenia </w:t>
      </w:r>
      <w:r w:rsidRPr="00BF79C0">
        <w:rPr>
          <w:rFonts w:ascii="Cambria" w:hAnsi="Cambria"/>
        </w:rPr>
        <w:t>stypendium doktoranckiego</w:t>
      </w:r>
      <w:r>
        <w:rPr>
          <w:rFonts w:ascii="Cambria" w:hAnsi="Cambria"/>
        </w:rPr>
        <w:t xml:space="preserve"> z dotacji projakościowej:</w:t>
      </w:r>
    </w:p>
    <w:p w:rsidR="00DD468E" w:rsidRPr="00BF79C0" w:rsidRDefault="00DD468E" w:rsidP="00FD0AD9">
      <w:pPr>
        <w:tabs>
          <w:tab w:val="left" w:pos="3231"/>
        </w:tabs>
        <w:spacing w:before="12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9D0" w:rsidRDefault="000F39D0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0F39D0" w:rsidRPr="00B724EF" w:rsidRDefault="000F39D0" w:rsidP="000F39D0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0F39D0" w:rsidRDefault="008D3D74" w:rsidP="000F39D0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0F39D0" w:rsidRPr="00B724EF">
        <w:rPr>
          <w:rFonts w:ascii="Cambria" w:hAnsi="Cambria"/>
          <w:i/>
          <w:sz w:val="20"/>
          <w:szCs w:val="20"/>
        </w:rPr>
        <w:t>Komisji:</w:t>
      </w:r>
      <w:r w:rsidR="000F39D0">
        <w:rPr>
          <w:rFonts w:ascii="Cambria" w:hAnsi="Cambria"/>
          <w:sz w:val="16"/>
          <w:szCs w:val="16"/>
        </w:rPr>
        <w:tab/>
      </w:r>
      <w:r w:rsidR="000F39D0">
        <w:rPr>
          <w:rFonts w:ascii="Cambria" w:hAnsi="Cambria"/>
        </w:rPr>
        <w:t>……………..</w:t>
      </w:r>
      <w:r w:rsidR="000F39D0"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F39D0" w:rsidRDefault="000F39D0" w:rsidP="000F39D0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68E" w:rsidRPr="0074393C" w:rsidRDefault="0074393C" w:rsidP="0074393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  <w:bookmarkStart w:id="0" w:name="_GoBack"/>
      <w:bookmarkEnd w:id="0"/>
    </w:p>
    <w:sectPr w:rsidR="00DD468E" w:rsidRPr="0074393C" w:rsidSect="00FD0AD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D9" w:rsidRDefault="00FD0AD9" w:rsidP="00FD0AD9">
      <w:pPr>
        <w:spacing w:after="0" w:line="240" w:lineRule="auto"/>
      </w:pPr>
      <w:r>
        <w:separator/>
      </w:r>
    </w:p>
  </w:endnote>
  <w:endnote w:type="continuationSeparator" w:id="0">
    <w:p w:rsidR="00FD0AD9" w:rsidRDefault="00FD0AD9" w:rsidP="00F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D9" w:rsidRDefault="00FD0AD9" w:rsidP="00FD0AD9">
      <w:pPr>
        <w:spacing w:after="0" w:line="240" w:lineRule="auto"/>
      </w:pPr>
      <w:r>
        <w:separator/>
      </w:r>
    </w:p>
  </w:footnote>
  <w:footnote w:type="continuationSeparator" w:id="0">
    <w:p w:rsidR="00FD0AD9" w:rsidRDefault="00FD0AD9" w:rsidP="00FD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83"/>
    <w:rsid w:val="000F39D0"/>
    <w:rsid w:val="004B4A83"/>
    <w:rsid w:val="00505F85"/>
    <w:rsid w:val="00506EF1"/>
    <w:rsid w:val="007043D9"/>
    <w:rsid w:val="0074393C"/>
    <w:rsid w:val="008D3D74"/>
    <w:rsid w:val="00BE3BE7"/>
    <w:rsid w:val="00D322C1"/>
    <w:rsid w:val="00DD468E"/>
    <w:rsid w:val="00FD0AD9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D9"/>
  </w:style>
  <w:style w:type="paragraph" w:styleId="Stopka">
    <w:name w:val="footer"/>
    <w:basedOn w:val="Normalny"/>
    <w:link w:val="Stopka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AD9"/>
  </w:style>
  <w:style w:type="paragraph" w:styleId="Stopka">
    <w:name w:val="footer"/>
    <w:basedOn w:val="Normalny"/>
    <w:link w:val="StopkaZnak"/>
    <w:uiPriority w:val="99"/>
    <w:unhideWhenUsed/>
    <w:rsid w:val="00FD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EDC56524</Template>
  <TotalTime>50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Kamińska</cp:lastModifiedBy>
  <cp:revision>11</cp:revision>
  <cp:lastPrinted>2018-06-12T08:59:00Z</cp:lastPrinted>
  <dcterms:created xsi:type="dcterms:W3CDTF">2018-04-18T07:57:00Z</dcterms:created>
  <dcterms:modified xsi:type="dcterms:W3CDTF">2018-06-12T11:38:00Z</dcterms:modified>
</cp:coreProperties>
</file>