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C0" w:rsidRPr="00BF79C0" w:rsidRDefault="00BF79C0" w:rsidP="00BF79C0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  <w:r w:rsidR="004A1959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>STYPENDIUM DOKTORANCKIEGO</w:t>
      </w:r>
    </w:p>
    <w:p w:rsidR="00BF79C0" w:rsidRPr="00BF79C0" w:rsidRDefault="000579EC" w:rsidP="004A195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doktoranta</w:t>
      </w:r>
      <w:r w:rsidR="00BF79C0" w:rsidRPr="00BF79C0">
        <w:rPr>
          <w:rFonts w:ascii="Cambria" w:hAnsi="Cambria"/>
          <w:b/>
        </w:rPr>
        <w:t xml:space="preserve"> na </w:t>
      </w:r>
      <w:r w:rsidR="00BF79C0">
        <w:rPr>
          <w:rFonts w:ascii="Cambria" w:hAnsi="Cambria"/>
          <w:b/>
        </w:rPr>
        <w:t>pierwszym</w:t>
      </w:r>
      <w:r w:rsidR="00BF79C0" w:rsidRPr="00BF79C0">
        <w:rPr>
          <w:rFonts w:ascii="Cambria" w:hAnsi="Cambria"/>
          <w:b/>
        </w:rPr>
        <w:t xml:space="preserve"> roku</w:t>
      </w:r>
      <w:r w:rsidR="004A1959">
        <w:rPr>
          <w:rFonts w:ascii="Cambria" w:hAnsi="Cambria"/>
          <w:b/>
        </w:rPr>
        <w:t xml:space="preserve"> </w:t>
      </w:r>
      <w:r w:rsidR="00BF79C0" w:rsidRPr="00BF79C0">
        <w:rPr>
          <w:rFonts w:ascii="Cambria" w:hAnsi="Cambria"/>
          <w:b/>
        </w:rPr>
        <w:t>studiów doktoranckich</w:t>
      </w:r>
    </w:p>
    <w:p w:rsidR="00BF79C0" w:rsidRDefault="00BF79C0" w:rsidP="00BF79C0">
      <w:pPr>
        <w:spacing w:after="0"/>
        <w:rPr>
          <w:rFonts w:ascii="Cambria" w:hAnsi="Cambria"/>
        </w:rPr>
      </w:pPr>
    </w:p>
    <w:p w:rsid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……………………………………………………………………………………………………………………………</w:t>
      </w:r>
      <w:r w:rsidR="00E64171">
        <w:rPr>
          <w:rFonts w:ascii="Cambria" w:hAnsi="Cambria"/>
        </w:rPr>
        <w:t>.</w:t>
      </w:r>
      <w:r w:rsidR="00C53631">
        <w:rPr>
          <w:rFonts w:ascii="Cambria" w:hAnsi="Cambria"/>
        </w:rPr>
        <w:t>……………..</w:t>
      </w:r>
    </w:p>
    <w:p w:rsidR="00C53631" w:rsidRPr="00BF79C0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>(</w:t>
      </w:r>
      <w:r w:rsidR="00C53631" w:rsidRPr="00E64171">
        <w:rPr>
          <w:rFonts w:ascii="Cambria" w:hAnsi="Cambria"/>
          <w:i/>
        </w:rPr>
        <w:t xml:space="preserve">w przypadku jego braku </w:t>
      </w:r>
      <w:r>
        <w:rPr>
          <w:rFonts w:ascii="Cambria" w:hAnsi="Cambria"/>
          <w:i/>
        </w:rPr>
        <w:t>–</w:t>
      </w:r>
      <w:r w:rsidR="00C53631" w:rsidRPr="00E64171">
        <w:rPr>
          <w:rFonts w:ascii="Cambria" w:hAnsi="Cambria"/>
          <w:i/>
        </w:rPr>
        <w:t xml:space="preserve"> numer dokumentu potwierdzającego tożsamość</w:t>
      </w:r>
      <w:r w:rsidRPr="00E64171">
        <w:rPr>
          <w:rFonts w:ascii="Cambria" w:hAnsi="Cambria"/>
          <w:i/>
        </w:rPr>
        <w:t>)</w:t>
      </w:r>
      <w:r w:rsidR="00C53631">
        <w:rPr>
          <w:rFonts w:ascii="Cambria" w:hAnsi="Cambria"/>
        </w:rPr>
        <w:t>: ………………………</w:t>
      </w:r>
      <w:r>
        <w:rPr>
          <w:rFonts w:ascii="Cambria" w:hAnsi="Cambria"/>
        </w:rPr>
        <w:t>….</w:t>
      </w:r>
      <w:r w:rsidR="00C53631">
        <w:rPr>
          <w:rFonts w:ascii="Cambria" w:hAnsi="Cambria"/>
        </w:rPr>
        <w:t>………….…</w:t>
      </w:r>
    </w:p>
    <w:p w:rsidR="00E64171" w:rsidRDefault="00C5363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C5363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kod: </w:t>
      </w:r>
      <w:r w:rsidR="00C53631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 xml:space="preserve"> miejscowość: …………</w:t>
      </w:r>
      <w:r w:rsidR="00C53631">
        <w:rPr>
          <w:rFonts w:ascii="Cambria" w:hAnsi="Cambria"/>
        </w:rPr>
        <w:t>…………………………………………………………………………</w:t>
      </w:r>
      <w:r>
        <w:rPr>
          <w:rFonts w:ascii="Cambria" w:hAnsi="Cambria"/>
        </w:rPr>
        <w:t>.</w:t>
      </w:r>
      <w:r w:rsidR="00C53631">
        <w:rPr>
          <w:rFonts w:ascii="Cambria" w:hAnsi="Cambria"/>
        </w:rPr>
        <w:t>………….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835733" w:rsidRDefault="00835733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…………………………………………………………………………………………………………………</w:t>
      </w:r>
      <w:r w:rsidR="00E64171">
        <w:rPr>
          <w:rFonts w:ascii="Cambria" w:hAnsi="Cambria"/>
        </w:rPr>
        <w:t>.</w:t>
      </w:r>
      <w:r w:rsidR="00C53631">
        <w:rPr>
          <w:rFonts w:ascii="Cambria" w:hAnsi="Cambria"/>
        </w:rPr>
        <w:t>….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 w:rsidR="00C53631">
        <w:rPr>
          <w:rFonts w:ascii="Cambria" w:hAnsi="Cambria"/>
        </w:rPr>
        <w:t xml:space="preserve"> ……………………………….</w:t>
      </w:r>
    </w:p>
    <w:p w:rsidR="00BF79C0" w:rsidRDefault="00BF79C0" w:rsidP="00BF79C0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 w:rsidR="00C53631">
        <w:rPr>
          <w:rFonts w:ascii="Cambria" w:hAnsi="Cambria"/>
        </w:rPr>
        <w:t xml:space="preserve"> ……………………………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705"/>
        <w:gridCol w:w="2127"/>
        <w:gridCol w:w="1559"/>
        <w:gridCol w:w="1559"/>
      </w:tblGrid>
      <w:tr w:rsidR="004A1959" w:rsidRPr="00385FAF" w:rsidTr="004A1959">
        <w:trPr>
          <w:trHeight w:val="739"/>
        </w:trPr>
        <w:tc>
          <w:tcPr>
            <w:tcW w:w="7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1959" w:rsidRPr="00835733" w:rsidRDefault="004A1959" w:rsidP="00835733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4A1959" w:rsidRDefault="004A1959" w:rsidP="004A1959">
            <w:pPr>
              <w:spacing w:before="480" w:after="0"/>
              <w:rPr>
                <w:rFonts w:ascii="Cambria" w:hAnsi="Cambria" w:cs="Calibri"/>
                <w:b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A1959" w:rsidRDefault="004A1959" w:rsidP="00835733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</w:t>
            </w:r>
            <w:r w:rsidRPr="00051659">
              <w:rPr>
                <w:rFonts w:ascii="Cambria" w:hAnsi="Cambria" w:cs="Calibri"/>
                <w:b/>
              </w:rPr>
              <w:t>(odpowiadająca wynikowi uzyskanemu w rekrutacji)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  <w:p w:rsidR="004A1959" w:rsidRPr="00C53631" w:rsidRDefault="004A1959" w:rsidP="00835733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4A1959" w:rsidRPr="00385FAF" w:rsidTr="00051659">
        <w:trPr>
          <w:trHeight w:val="1387"/>
        </w:trPr>
        <w:tc>
          <w:tcPr>
            <w:tcW w:w="3362" w:type="dxa"/>
            <w:vMerge w:val="restart"/>
            <w:shd w:val="clear" w:color="auto" w:fill="auto"/>
          </w:tcPr>
          <w:p w:rsidR="004A1959" w:rsidRDefault="004A1959" w:rsidP="004A1959">
            <w:pPr>
              <w:spacing w:before="108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 w postępowaniu rekrutacyjnym</w:t>
            </w:r>
          </w:p>
        </w:tc>
        <w:tc>
          <w:tcPr>
            <w:tcW w:w="1705" w:type="dxa"/>
          </w:tcPr>
          <w:p w:rsidR="004A1959" w:rsidRPr="00385FAF" w:rsidRDefault="004A1959" w:rsidP="00051659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 w:rsidR="00051659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>w rekrutacji</w:t>
            </w:r>
          </w:p>
        </w:tc>
        <w:tc>
          <w:tcPr>
            <w:tcW w:w="2127" w:type="dxa"/>
          </w:tcPr>
          <w:p w:rsidR="004A1959" w:rsidRPr="00385FAF" w:rsidRDefault="004A1959" w:rsidP="00051659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Miejsce na liście kandydatów przyjętych na studia doktoranckie</w:t>
            </w:r>
          </w:p>
        </w:tc>
        <w:tc>
          <w:tcPr>
            <w:tcW w:w="1559" w:type="dxa"/>
            <w:shd w:val="clear" w:color="auto" w:fill="auto"/>
          </w:tcPr>
          <w:p w:rsidR="004A1959" w:rsidRPr="004A1959" w:rsidRDefault="004A1959" w:rsidP="00051659">
            <w:pPr>
              <w:spacing w:before="60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wypełnia </w:t>
            </w:r>
            <w:r w:rsidR="00B7708B">
              <w:rPr>
                <w:rFonts w:ascii="Cambria" w:hAnsi="Cambria" w:cs="Calibri"/>
                <w:sz w:val="18"/>
                <w:szCs w:val="18"/>
              </w:rPr>
              <w:t>D</w:t>
            </w:r>
            <w:r>
              <w:rPr>
                <w:rFonts w:ascii="Cambria" w:hAnsi="Cambria" w:cs="Calibri"/>
                <w:sz w:val="18"/>
                <w:szCs w:val="18"/>
              </w:rPr>
              <w:t>oktorant</w:t>
            </w:r>
          </w:p>
        </w:tc>
        <w:tc>
          <w:tcPr>
            <w:tcW w:w="1559" w:type="dxa"/>
            <w:shd w:val="clear" w:color="auto" w:fill="auto"/>
          </w:tcPr>
          <w:p w:rsidR="004A1959" w:rsidRPr="004A1959" w:rsidRDefault="004A1959" w:rsidP="00051659">
            <w:pPr>
              <w:spacing w:before="60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4A1959" w:rsidRPr="00385FAF" w:rsidTr="00051659">
        <w:trPr>
          <w:trHeight w:val="970"/>
        </w:trPr>
        <w:tc>
          <w:tcPr>
            <w:tcW w:w="3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959" w:rsidRDefault="004A1959" w:rsidP="00BF79C0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5" w:type="dxa"/>
          </w:tcPr>
          <w:p w:rsidR="004A1959" w:rsidRDefault="004A1959" w:rsidP="00BF79C0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127" w:type="dxa"/>
          </w:tcPr>
          <w:p w:rsidR="004A1959" w:rsidRDefault="004A1959" w:rsidP="00BF79C0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A1959" w:rsidRPr="00385FAF" w:rsidRDefault="004A1959" w:rsidP="00BF79C0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A1959" w:rsidRPr="00385FAF" w:rsidRDefault="004A1959" w:rsidP="00BF79C0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BF79C0" w:rsidRPr="00BF79C0" w:rsidRDefault="00A50C42" w:rsidP="00BF79C0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>
        <w:rPr>
          <w:rFonts w:ascii="Cambria" w:hAnsi="Cambria"/>
        </w:rPr>
        <w:t>….……………………………………</w:t>
      </w:r>
    </w:p>
    <w:p w:rsidR="00BF79C0" w:rsidRPr="00BF79C0" w:rsidRDefault="00A50C42" w:rsidP="00A50C42">
      <w:pPr>
        <w:tabs>
          <w:tab w:val="left" w:pos="3231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</w:t>
      </w:r>
      <w:r w:rsidR="00BF79C0" w:rsidRPr="00BF79C0">
        <w:rPr>
          <w:rFonts w:ascii="Cambria" w:hAnsi="Cambria"/>
          <w:sz w:val="16"/>
          <w:szCs w:val="16"/>
        </w:rPr>
        <w:t>(data i podpis wnioskodawcy)</w:t>
      </w:r>
    </w:p>
    <w:p w:rsidR="00BF79C0" w:rsidRPr="00BF79C0" w:rsidRDefault="00E64171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</w:t>
      </w:r>
      <w:r w:rsidR="00BF79C0" w:rsidRPr="00BF79C0">
        <w:rPr>
          <w:rFonts w:ascii="Cambria" w:hAnsi="Cambria"/>
        </w:rPr>
        <w:t>omisja rekomenduje przyznanie</w:t>
      </w:r>
      <w:r w:rsidR="00A50C42">
        <w:rPr>
          <w:rFonts w:ascii="Cambria" w:hAnsi="Cambria"/>
        </w:rPr>
        <w:t>/</w:t>
      </w:r>
      <w:r w:rsidR="00BF79C0" w:rsidRPr="00BF79C0">
        <w:rPr>
          <w:rFonts w:ascii="Cambria" w:hAnsi="Cambria"/>
        </w:rPr>
        <w:t>nieprzyznanie</w:t>
      </w:r>
      <w:r>
        <w:rPr>
          <w:rFonts w:ascii="Cambria" w:hAnsi="Cambria"/>
        </w:rPr>
        <w:t>*</w:t>
      </w:r>
      <w:r w:rsidR="00BF79C0" w:rsidRPr="00BF79C0">
        <w:rPr>
          <w:rFonts w:ascii="Cambria" w:hAnsi="Cambria"/>
        </w:rPr>
        <w:t xml:space="preserve"> stypendium doktoranckiego.</w:t>
      </w:r>
    </w:p>
    <w:p w:rsidR="00BF79C0" w:rsidRPr="00BF79C0" w:rsidRDefault="00A50C42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Uzasadnienie przyznania/</w:t>
      </w:r>
      <w:r w:rsidR="00BF79C0" w:rsidRPr="00BF79C0">
        <w:rPr>
          <w:rFonts w:ascii="Cambria" w:hAnsi="Cambria"/>
        </w:rPr>
        <w:t>nieprzyz</w:t>
      </w:r>
      <w:r>
        <w:rPr>
          <w:rFonts w:ascii="Cambria" w:hAnsi="Cambria"/>
        </w:rPr>
        <w:t>nania</w:t>
      </w:r>
      <w:r w:rsidR="00E64171">
        <w:rPr>
          <w:rFonts w:ascii="Cambria" w:hAnsi="Cambria"/>
        </w:rPr>
        <w:t>*</w:t>
      </w:r>
      <w:r>
        <w:rPr>
          <w:rFonts w:ascii="Cambria" w:hAnsi="Cambria"/>
        </w:rPr>
        <w:t xml:space="preserve"> stypendium doktoranckiego:</w:t>
      </w:r>
    </w:p>
    <w:p w:rsidR="004800AC" w:rsidRDefault="00BF79C0" w:rsidP="00BF79C0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C3" w:rsidRDefault="00724FC3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724FC3" w:rsidRPr="00B724EF" w:rsidRDefault="00724FC3" w:rsidP="00724FC3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724FC3" w:rsidRDefault="009A633A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724FC3" w:rsidRPr="00B724EF">
        <w:rPr>
          <w:rFonts w:ascii="Cambria" w:hAnsi="Cambria"/>
          <w:i/>
          <w:sz w:val="20"/>
          <w:szCs w:val="20"/>
        </w:rPr>
        <w:t>Komisji:</w:t>
      </w:r>
      <w:r w:rsidR="00724FC3">
        <w:rPr>
          <w:rFonts w:ascii="Cambria" w:hAnsi="Cambria"/>
          <w:sz w:val="16"/>
          <w:szCs w:val="16"/>
        </w:rPr>
        <w:tab/>
      </w:r>
      <w:r w:rsidR="00724FC3">
        <w:rPr>
          <w:rFonts w:ascii="Cambria" w:hAnsi="Cambria"/>
        </w:rPr>
        <w:t>……………..</w:t>
      </w:r>
      <w:r w:rsidR="00724FC3" w:rsidRPr="00BF79C0">
        <w:rPr>
          <w:rFonts w:ascii="Cambria" w:hAnsi="Cambria"/>
        </w:rPr>
        <w:t>………………………………..</w:t>
      </w:r>
    </w:p>
    <w:p w:rsidR="00724FC3" w:rsidRDefault="00724FC3" w:rsidP="00724FC3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51659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724FC3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64171" w:rsidRPr="000579EC" w:rsidRDefault="000579EC" w:rsidP="000579EC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="00E64171" w:rsidRPr="000579EC">
        <w:rPr>
          <w:rFonts w:ascii="Cambria" w:hAnsi="Cambria"/>
          <w:i/>
          <w:sz w:val="16"/>
          <w:szCs w:val="16"/>
        </w:rPr>
        <w:t>niepotrzebne skreślić</w:t>
      </w:r>
    </w:p>
    <w:sectPr w:rsidR="00E64171" w:rsidRPr="000579EC" w:rsidSect="000516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31" w:rsidRDefault="00C53631" w:rsidP="00BF79C0">
      <w:pPr>
        <w:spacing w:after="0" w:line="240" w:lineRule="auto"/>
      </w:pPr>
      <w:r>
        <w:separator/>
      </w:r>
    </w:p>
  </w:endnote>
  <w:endnote w:type="continuationSeparator" w:id="0">
    <w:p w:rsidR="00C53631" w:rsidRDefault="00C53631" w:rsidP="00BF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31" w:rsidRDefault="00C53631" w:rsidP="00BF79C0">
      <w:pPr>
        <w:spacing w:after="0" w:line="240" w:lineRule="auto"/>
      </w:pPr>
      <w:r>
        <w:separator/>
      </w:r>
    </w:p>
  </w:footnote>
  <w:footnote w:type="continuationSeparator" w:id="0">
    <w:p w:rsidR="00C53631" w:rsidRDefault="00C53631" w:rsidP="00BF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2C27"/>
    <w:multiLevelType w:val="hybridMultilevel"/>
    <w:tmpl w:val="8976E5EA"/>
    <w:lvl w:ilvl="0" w:tplc="B8287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F"/>
    <w:rsid w:val="00051659"/>
    <w:rsid w:val="000579EC"/>
    <w:rsid w:val="00204ABC"/>
    <w:rsid w:val="00283E08"/>
    <w:rsid w:val="003029DF"/>
    <w:rsid w:val="004800AC"/>
    <w:rsid w:val="004A1959"/>
    <w:rsid w:val="00724FC3"/>
    <w:rsid w:val="00835733"/>
    <w:rsid w:val="009A633A"/>
    <w:rsid w:val="00A50C42"/>
    <w:rsid w:val="00B7708B"/>
    <w:rsid w:val="00BF79C0"/>
    <w:rsid w:val="00C53631"/>
    <w:rsid w:val="00D322C1"/>
    <w:rsid w:val="00DB5C28"/>
    <w:rsid w:val="00E27988"/>
    <w:rsid w:val="00E64171"/>
    <w:rsid w:val="00FC6CB1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9C0"/>
  </w:style>
  <w:style w:type="paragraph" w:styleId="Stopka">
    <w:name w:val="footer"/>
    <w:basedOn w:val="Normalny"/>
    <w:link w:val="Stopka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C0"/>
  </w:style>
  <w:style w:type="paragraph" w:styleId="Akapitzlist">
    <w:name w:val="List Paragraph"/>
    <w:basedOn w:val="Normalny"/>
    <w:uiPriority w:val="34"/>
    <w:qFormat/>
    <w:rsid w:val="00BF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9C0"/>
  </w:style>
  <w:style w:type="paragraph" w:styleId="Stopka">
    <w:name w:val="footer"/>
    <w:basedOn w:val="Normalny"/>
    <w:link w:val="Stopka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C0"/>
  </w:style>
  <w:style w:type="paragraph" w:styleId="Akapitzlist">
    <w:name w:val="List Paragraph"/>
    <w:basedOn w:val="Normalny"/>
    <w:uiPriority w:val="34"/>
    <w:qFormat/>
    <w:rsid w:val="00BF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EDC56524</Template>
  <TotalTime>202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Małgorzata Kamińska</cp:lastModifiedBy>
  <cp:revision>16</cp:revision>
  <cp:lastPrinted>2018-06-12T08:51:00Z</cp:lastPrinted>
  <dcterms:created xsi:type="dcterms:W3CDTF">2018-04-18T07:26:00Z</dcterms:created>
  <dcterms:modified xsi:type="dcterms:W3CDTF">2018-06-12T11:37:00Z</dcterms:modified>
</cp:coreProperties>
</file>